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2" w:rsidRDefault="005B7193">
      <w:r w:rsidRPr="005B7193">
        <w:t>Программа "Лидерское образование"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2440"/>
        <w:gridCol w:w="2140"/>
        <w:gridCol w:w="2660"/>
        <w:gridCol w:w="960"/>
      </w:tblGrid>
      <w:tr w:rsidR="00D07BAB" w:rsidRPr="00D07BAB" w:rsidTr="00D07BAB">
        <w:trPr>
          <w:trHeight w:val="15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коэффициент усвоения стандарта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Токарев Владислав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Водопьянова 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2-5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Герасимов 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2-5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Козлов Семен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2-5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Курбатов 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2-5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Зайцева 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7-9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Матафанов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Богдан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7-9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Трушина 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7-9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Овчинников 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10-13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Эльмурзаев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10-13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Потехина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10-13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Кукченко Валерия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10-13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Андрей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Панчук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Волков Данила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16-17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Орлов 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16-17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Збитнев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19-23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Курдиян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19-23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Маркина Елизавета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19-23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 Катерина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19-23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19-23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Кукченко 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Московский 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Степанова Алиса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Ординцева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Волобоева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Костикова 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Сенина 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Пьянова 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Осмольский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Филипп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Бабак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Григорий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34-44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Нелепина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45-46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Болохнина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45-46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Данильченко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47-51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Комарова 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47-51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Магазова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47-51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Рычкова 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47-51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Франк Рената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47-51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Олейник 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54-59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Новицкая </w:t>
            </w: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Веневьева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54-59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Мороз Ярослава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54-59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Кандабаев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54-59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Веретенов Данил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54-59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Пономарева Алена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54-59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Балашова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Худяшова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Ивана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Борисова 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Лузанова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Николаева 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Жарикова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Переладова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Кинстлер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Захар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Новосельская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60-72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Волошин Александр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 Владислав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Касаткина Арина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Сахарова Анастасия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Стекленева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Терзиков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Филин Матвей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73-83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 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Ульяна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85-88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85-88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Голдаева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85-88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85-88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Григорий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Воротилин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90-92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90-92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90-92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Ларин Борис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Анохин 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Табашникова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Галиакбарова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Теняева 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Шаньшина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Потехина 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Устюжанина 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Фляшинский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 Петр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Трапезникова Жанна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93-107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Дюлембо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Балдицин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Арсенитий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Бортникова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Кургузова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Элина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Лозинг 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Малышко 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Митрясова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Панов 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Савкин Павел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Старченков 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Червова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109-118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119-123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119-123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119-123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119-123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Арсений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119-123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Петровская Виолетта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125-130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Базылев 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125-130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Подлегаева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125-130</w:t>
            </w:r>
          </w:p>
        </w:tc>
      </w:tr>
      <w:tr w:rsidR="00D07BAB" w:rsidRPr="00D07BAB" w:rsidTr="00D07BA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Абдыкадырова </w:t>
            </w: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Акмарал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125-130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Золоев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125-130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Жарков 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125-130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Шарбур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Платонов Артём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Зайцев 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Смирнов 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Карсаев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Крапивин Данил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Горшенин 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Зайцев Егор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Осипова Анна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131-139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140-142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140-142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Папанов Герман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140-142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Бельков Семен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Герасимова Алиса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Жданов Илья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Земпф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Пешков Владислав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 Олег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Шуговитова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Илья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143-150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Брославченко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Святослав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Дортман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Матюшкина 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Полозиненко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Филина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151-159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Чернов 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Свидинская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Вульферт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Шохина 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Васильев Константин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Васин 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Вилл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Высоцкая 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Коба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Козлова 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Смоляков Данил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161-172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Овчаренко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Щелчкова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Голушкова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Золотарева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Якищенко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174-182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182-183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182-183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Романов Иван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184-189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Статных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184-189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Муравьёв Павел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184-189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Лузина Ангелина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184-189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Малючкова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184-189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Князева Светлана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184-189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Середкин 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190-194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Себало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190-194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190-194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Виктор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190-194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Киршина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190-194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Свидинский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Залешин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Гильдеев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Эльдар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Дортман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Марк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Колумб 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Яркова 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Тесленко 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Борецких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Воронюк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</w:t>
            </w:r>
            <w:proofErr w:type="gram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Желонкин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196-213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Никита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 Андрей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Пироженко Николай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Перевезенцев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Гордей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Волкова 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Себало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Выстрелков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Москаленков 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Биктимирова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Ворожищев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Гундалишоев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Бахман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Карасева 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Шмидт Эрик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Погорелов Глеб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Ангелов 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Дорохов 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Иванов 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Кишинская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Медведев 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Работин</w:t>
            </w:r>
            <w:proofErr w:type="spellEnd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BAB" w:rsidRPr="00D07BAB" w:rsidTr="00D07BA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Якутин 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D07B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AB" w:rsidRPr="00D07BAB" w:rsidRDefault="00D07BAB" w:rsidP="00D0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AB" w:rsidRPr="00D07BAB" w:rsidRDefault="00D07BAB" w:rsidP="00D07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B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B7193" w:rsidRDefault="005B7193"/>
    <w:sectPr w:rsidR="005B7193" w:rsidSect="002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3"/>
    <w:rsid w:val="001B1D37"/>
    <w:rsid w:val="00293994"/>
    <w:rsid w:val="005B7193"/>
    <w:rsid w:val="0098367D"/>
    <w:rsid w:val="00B00062"/>
    <w:rsid w:val="00D07BAB"/>
    <w:rsid w:val="00F9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193"/>
    <w:rPr>
      <w:color w:val="800080"/>
      <w:u w:val="single"/>
    </w:rPr>
  </w:style>
  <w:style w:type="paragraph" w:customStyle="1" w:styleId="xl77">
    <w:name w:val="xl77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0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0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193"/>
    <w:rPr>
      <w:color w:val="800080"/>
      <w:u w:val="single"/>
    </w:rPr>
  </w:style>
  <w:style w:type="paragraph" w:customStyle="1" w:styleId="xl77">
    <w:name w:val="xl77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B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0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0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C7E79F41</Template>
  <TotalTime>2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2</cp:revision>
  <dcterms:created xsi:type="dcterms:W3CDTF">2013-01-14T03:47:00Z</dcterms:created>
  <dcterms:modified xsi:type="dcterms:W3CDTF">2013-01-14T03:49:00Z</dcterms:modified>
</cp:coreProperties>
</file>